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</w:rPr>
        <w:id w:val="-156787258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sdtEndPr>
      <w:sdtContent>
        <w:p w:rsidR="000F76BE" w:rsidRDefault="000F76BE" w:rsidP="000F76BE">
          <w:pPr>
            <w:pStyle w:val="NoSpacing"/>
            <w:spacing w:before="1540" w:after="240"/>
            <w:jc w:val="center"/>
            <w:rPr>
              <w:rFonts w:ascii="Times New Roman" w:eastAsia="Times New Roman" w:hAnsi="Times New Roman" w:cs="Times New Roman"/>
              <w:b/>
              <w:bCs/>
              <w:color w:val="181818"/>
              <w:w w:val="105"/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BFF488B" wp14:editId="1B8EE327">
                <wp:extent cx="4876800" cy="3143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F76BE" w:rsidRDefault="000F76BE">
      <w:pPr>
        <w:spacing w:before="64"/>
        <w:ind w:left="145" w:right="6214"/>
        <w:jc w:val="both"/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pPr>
    </w:p>
    <w:p w:rsidR="000F76BE" w:rsidRDefault="000F76BE" w:rsidP="000F76BE">
      <w:pPr>
        <w:spacing w:before="87"/>
        <w:ind w:left="1663"/>
        <w:rPr>
          <w:rFonts w:ascii="Gill Sans MT" w:eastAsia="Gill Sans MT" w:hAnsi="Gill Sans MT" w:cs="Gill Sans MT"/>
          <w:sz w:val="96"/>
          <w:szCs w:val="96"/>
        </w:rPr>
      </w:pPr>
      <w:r>
        <w:rPr>
          <w:rFonts w:ascii="Gill Sans MT" w:eastAsia="Gill Sans MT" w:hAnsi="Gill Sans MT" w:cs="Gill Sans MT"/>
          <w:color w:val="805F00"/>
          <w:sz w:val="96"/>
          <w:szCs w:val="96"/>
        </w:rPr>
        <w:t>Word Processor</w:t>
      </w:r>
      <w:r>
        <w:rPr>
          <w:rFonts w:ascii="Gill Sans MT" w:eastAsia="Gill Sans MT" w:hAnsi="Gill Sans MT" w:cs="Gill Sans MT"/>
          <w:color w:val="805F00"/>
          <w:spacing w:val="-69"/>
          <w:sz w:val="96"/>
          <w:szCs w:val="96"/>
        </w:rPr>
        <w:t xml:space="preserve"> </w:t>
      </w:r>
      <w:r>
        <w:rPr>
          <w:rFonts w:ascii="Gill Sans MT" w:eastAsia="Gill Sans MT" w:hAnsi="Gill Sans MT" w:cs="Gill Sans MT"/>
          <w:color w:val="805F00"/>
          <w:sz w:val="96"/>
          <w:szCs w:val="96"/>
        </w:rPr>
        <w:t>Policy</w:t>
      </w:r>
    </w:p>
    <w:p w:rsidR="000F76BE" w:rsidRDefault="000F76BE" w:rsidP="000F76BE">
      <w:pPr>
        <w:spacing w:before="8" w:line="240" w:lineRule="exact"/>
        <w:rPr>
          <w:sz w:val="24"/>
          <w:szCs w:val="24"/>
        </w:rPr>
      </w:pPr>
    </w:p>
    <w:p w:rsidR="000F76BE" w:rsidRDefault="000F76BE" w:rsidP="000F76BE">
      <w:pPr>
        <w:ind w:left="5639"/>
        <w:rPr>
          <w:rFonts w:ascii="Gill Sans MT" w:eastAsia="Gill Sans MT" w:hAnsi="Gill Sans MT" w:cs="Gill Sans MT"/>
          <w:color w:val="805F00"/>
          <w:sz w:val="96"/>
          <w:szCs w:val="96"/>
        </w:rPr>
      </w:pPr>
      <w:r>
        <w:rPr>
          <w:rFonts w:ascii="Gill Sans MT" w:eastAsia="Gill Sans MT" w:hAnsi="Gill Sans MT" w:cs="Gill Sans MT"/>
          <w:color w:val="805F00"/>
          <w:sz w:val="96"/>
          <w:szCs w:val="96"/>
        </w:rPr>
        <w:t>20</w:t>
      </w:r>
      <w:r w:rsidR="00F4041C">
        <w:rPr>
          <w:rFonts w:ascii="Gill Sans MT" w:eastAsia="Gill Sans MT" w:hAnsi="Gill Sans MT" w:cs="Gill Sans MT"/>
          <w:color w:val="805F00"/>
          <w:sz w:val="96"/>
          <w:szCs w:val="96"/>
        </w:rPr>
        <w:t>20</w:t>
      </w:r>
      <w:r>
        <w:rPr>
          <w:rFonts w:ascii="Gill Sans MT" w:eastAsia="Gill Sans MT" w:hAnsi="Gill Sans MT" w:cs="Gill Sans MT"/>
          <w:color w:val="805F00"/>
          <w:sz w:val="96"/>
          <w:szCs w:val="96"/>
        </w:rPr>
        <w:t>/</w:t>
      </w:r>
      <w:r w:rsidR="00F4041C">
        <w:rPr>
          <w:rFonts w:ascii="Gill Sans MT" w:eastAsia="Gill Sans MT" w:hAnsi="Gill Sans MT" w:cs="Gill Sans MT"/>
          <w:color w:val="805F00"/>
          <w:sz w:val="96"/>
          <w:szCs w:val="96"/>
        </w:rPr>
        <w:t>2</w:t>
      </w:r>
      <w:r>
        <w:rPr>
          <w:rFonts w:ascii="Gill Sans MT" w:eastAsia="Gill Sans MT" w:hAnsi="Gill Sans MT" w:cs="Gill Sans MT"/>
          <w:color w:val="805F00"/>
          <w:sz w:val="96"/>
          <w:szCs w:val="96"/>
        </w:rPr>
        <w:t>1</w:t>
      </w:r>
    </w:p>
    <w:p w:rsidR="000F76BE" w:rsidRDefault="000F76BE" w:rsidP="000F76BE">
      <w:pPr>
        <w:ind w:left="5639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This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3"/>
        </w:rPr>
        <w:t>d</w:t>
      </w:r>
      <w:r>
        <w:rPr>
          <w:rFonts w:ascii="Gill Sans MT" w:eastAsia="Gill Sans MT" w:hAnsi="Gill Sans MT" w:cs="Gill Sans MT"/>
        </w:rPr>
        <w:t>bo</w:t>
      </w:r>
      <w:r>
        <w:rPr>
          <w:rFonts w:ascii="Gill Sans MT" w:eastAsia="Gill Sans MT" w:hAnsi="Gill Sans MT" w:cs="Gill Sans MT"/>
          <w:spacing w:val="-2"/>
        </w:rPr>
        <w:t>o</w:t>
      </w:r>
      <w:r>
        <w:rPr>
          <w:rFonts w:ascii="Gill Sans MT" w:eastAsia="Gill Sans MT" w:hAnsi="Gill Sans MT" w:cs="Gill Sans MT"/>
        </w:rPr>
        <w:t>k is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  <w:spacing w:val="-2"/>
        </w:rPr>
        <w:t>r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4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upd</w:t>
      </w:r>
      <w:r>
        <w:rPr>
          <w:rFonts w:ascii="Gill Sans MT" w:eastAsia="Gill Sans MT" w:hAnsi="Gill Sans MT" w:cs="Gill Sans MT"/>
          <w:spacing w:val="-3"/>
        </w:rPr>
        <w:t>a</w:t>
      </w:r>
      <w:r>
        <w:rPr>
          <w:rFonts w:ascii="Gill Sans MT" w:eastAsia="Gill Sans MT" w:hAnsi="Gill Sans MT" w:cs="Gill Sans MT"/>
        </w:rPr>
        <w:t>ted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nnu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y</w:t>
      </w:r>
    </w:p>
    <w:p w:rsidR="000F76BE" w:rsidRDefault="000F76BE" w:rsidP="000F76BE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5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843"/>
      </w:tblGrid>
      <w:tr w:rsidR="000F76BE" w:rsidTr="00B07D5B">
        <w:trPr>
          <w:trHeight w:hRule="exact" w:val="564"/>
        </w:trPr>
        <w:tc>
          <w:tcPr>
            <w:tcW w:w="3970" w:type="dxa"/>
            <w:gridSpan w:val="2"/>
            <w:tcBorders>
              <w:top w:val="single" w:sz="13" w:space="0" w:color="003399"/>
              <w:left w:val="single" w:sz="12" w:space="0" w:color="003399"/>
              <w:bottom w:val="single" w:sz="13" w:space="0" w:color="003399"/>
              <w:right w:val="single" w:sz="12" w:space="0" w:color="003399"/>
            </w:tcBorders>
            <w:shd w:val="clear" w:color="auto" w:fill="805F00"/>
          </w:tcPr>
          <w:p w:rsidR="000F76BE" w:rsidRDefault="000F76BE" w:rsidP="00B07D5B">
            <w:pPr>
              <w:pStyle w:val="TableParagraph"/>
              <w:spacing w:before="97"/>
              <w:ind w:left="8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</w:rPr>
              <w:t>rod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</w:rPr>
              <w:t>d/re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ed 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</w:rPr>
              <w:t>y</w:t>
            </w:r>
          </w:p>
        </w:tc>
      </w:tr>
      <w:tr w:rsidR="000F76BE" w:rsidTr="00B07D5B">
        <w:trPr>
          <w:trHeight w:hRule="exact" w:val="564"/>
        </w:trPr>
        <w:tc>
          <w:tcPr>
            <w:tcW w:w="3970" w:type="dxa"/>
            <w:gridSpan w:val="2"/>
            <w:tcBorders>
              <w:top w:val="single" w:sz="13" w:space="0" w:color="003399"/>
              <w:left w:val="single" w:sz="12" w:space="0" w:color="003399"/>
              <w:bottom w:val="single" w:sz="13" w:space="0" w:color="003399"/>
              <w:right w:val="single" w:sz="12" w:space="0" w:color="003399"/>
            </w:tcBorders>
          </w:tcPr>
          <w:p w:rsidR="000F76BE" w:rsidRDefault="000F76BE" w:rsidP="00B07D5B">
            <w:pPr>
              <w:pStyle w:val="TableParagraph"/>
              <w:spacing w:before="94"/>
              <w:ind w:left="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Dun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Gi</w:t>
            </w:r>
            <w:r>
              <w:rPr>
                <w:rFonts w:ascii="Gill Sans MT" w:eastAsia="Gill Sans MT" w:hAnsi="Gill Sans MT" w:cs="Gill Sans MT"/>
                <w:spacing w:val="-2"/>
              </w:rPr>
              <w:t>l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es</w:t>
            </w:r>
          </w:p>
        </w:tc>
      </w:tr>
      <w:tr w:rsidR="000F76BE" w:rsidTr="00B07D5B">
        <w:trPr>
          <w:trHeight w:hRule="exact" w:val="856"/>
        </w:trPr>
        <w:tc>
          <w:tcPr>
            <w:tcW w:w="2127" w:type="dxa"/>
            <w:tcBorders>
              <w:top w:val="single" w:sz="13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  <w:shd w:val="clear" w:color="auto" w:fill="805F00"/>
          </w:tcPr>
          <w:p w:rsidR="000F76BE" w:rsidRDefault="000F76BE" w:rsidP="00B07D5B">
            <w:pPr>
              <w:pStyle w:val="TableParagraph"/>
              <w:spacing w:before="94"/>
              <w:ind w:left="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</w:rPr>
              <w:t>ne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x</w:t>
            </w:r>
            <w:r>
              <w:rPr>
                <w:rFonts w:ascii="Gill Sans MT" w:eastAsia="Gill Sans MT" w:hAnsi="Gill Sans MT" w:cs="Gill Sans MT"/>
                <w:b/>
                <w:bCs/>
              </w:rPr>
              <w:t>t</w:t>
            </w:r>
          </w:p>
          <w:p w:rsidR="000F76BE" w:rsidRDefault="000F76BE" w:rsidP="00B07D5B">
            <w:pPr>
              <w:pStyle w:val="TableParagraph"/>
              <w:spacing w:before="37"/>
              <w:ind w:left="1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revi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</w:rPr>
              <w:t>w</w:t>
            </w:r>
          </w:p>
        </w:tc>
        <w:tc>
          <w:tcPr>
            <w:tcW w:w="1843" w:type="dxa"/>
            <w:tcBorders>
              <w:top w:val="single" w:sz="13" w:space="0" w:color="003399"/>
              <w:left w:val="single" w:sz="12" w:space="0" w:color="003399"/>
              <w:bottom w:val="single" w:sz="12" w:space="0" w:color="003399"/>
              <w:right w:val="single" w:sz="12" w:space="0" w:color="003399"/>
            </w:tcBorders>
          </w:tcPr>
          <w:p w:rsidR="000F76BE" w:rsidRDefault="000F76BE" w:rsidP="00B07D5B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F76BE" w:rsidRDefault="000F76BE" w:rsidP="00F4041C">
            <w:pPr>
              <w:pStyle w:val="TableParagraph"/>
              <w:ind w:left="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02/202</w:t>
            </w:r>
            <w:r w:rsidR="00F4041C">
              <w:rPr>
                <w:rFonts w:ascii="Gill Sans MT" w:eastAsia="Gill Sans MT" w:hAnsi="Gill Sans MT" w:cs="Gill Sans MT"/>
              </w:rPr>
              <w:t>1</w:t>
            </w:r>
          </w:p>
        </w:tc>
      </w:tr>
    </w:tbl>
    <w:p w:rsidR="000F76BE" w:rsidRDefault="000F76BE">
      <w:pPr>
        <w:spacing w:before="64"/>
        <w:ind w:left="145" w:right="6214"/>
        <w:jc w:val="both"/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pPr>
    </w:p>
    <w:p w:rsidR="000F76BE" w:rsidRDefault="000F76BE">
      <w:pPr>
        <w:spacing w:before="64"/>
        <w:ind w:left="145" w:right="6214"/>
        <w:jc w:val="both"/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pPr>
    </w:p>
    <w:p w:rsidR="000F76BE" w:rsidRDefault="000F76BE">
      <w:pPr>
        <w:spacing w:before="64"/>
        <w:ind w:left="145" w:right="6214"/>
        <w:jc w:val="both"/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pPr>
    </w:p>
    <w:p w:rsidR="000F76BE" w:rsidRDefault="000F76BE">
      <w:pPr>
        <w:spacing w:before="64"/>
        <w:ind w:left="145" w:right="6214"/>
        <w:jc w:val="both"/>
        <w:rPr>
          <w:rFonts w:ascii="Times New Roman" w:eastAsia="Times New Roman" w:hAnsi="Times New Roman" w:cs="Times New Roman"/>
          <w:b/>
          <w:bCs/>
          <w:color w:val="181818"/>
          <w:w w:val="105"/>
          <w:sz w:val="24"/>
          <w:szCs w:val="24"/>
        </w:rPr>
      </w:pPr>
    </w:p>
    <w:p w:rsidR="009C6DB6" w:rsidRPr="003225DA" w:rsidRDefault="00F4041C">
      <w:pPr>
        <w:spacing w:before="64"/>
        <w:ind w:left="145" w:right="6214"/>
        <w:jc w:val="both"/>
        <w:rPr>
          <w:rFonts w:ascii="Gill Sans MT" w:eastAsia="Times New Roman" w:hAnsi="Gill Sans MT" w:cs="Times New Roman"/>
        </w:rPr>
      </w:pPr>
      <w:r w:rsidRPr="003225DA">
        <w:rPr>
          <w:rFonts w:ascii="Gill Sans MT" w:hAnsi="Gill Sans MT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7477760</wp:posOffset>
                </wp:positionH>
                <wp:positionV relativeFrom="page">
                  <wp:posOffset>113665</wp:posOffset>
                </wp:positionV>
                <wp:extent cx="1270" cy="762635"/>
                <wp:effectExtent l="10160" t="8890" r="762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635"/>
                          <a:chOff x="11776" y="179"/>
                          <a:chExt cx="2" cy="120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776" y="179"/>
                            <a:ext cx="2" cy="1201"/>
                          </a:xfrm>
                          <a:custGeom>
                            <a:avLst/>
                            <a:gdLst>
                              <a:gd name="T0" fmla="+- 0 1380 179"/>
                              <a:gd name="T1" fmla="*/ 1380 h 1201"/>
                              <a:gd name="T2" fmla="+- 0 179 179"/>
                              <a:gd name="T3" fmla="*/ 179 h 1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1">
                                <a:moveTo>
                                  <a:pt x="0" y="12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CD37D" id="Group 4" o:spid="_x0000_s1026" style="position:absolute;margin-left:588.8pt;margin-top:8.95pt;width:.1pt;height:60.05pt;z-index:-251658240;mso-position-horizontal-relative:page;mso-position-vertical-relative:page" coordorigin="11776,179" coordsize="2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">
                <v:shape id="Freeform 5" o:spid="_x0000_s1027" style="position:absolute;left:11776;top:179;width:2;height:1201;visibility:visible;mso-wrap-style:square;v-text-anchor:top" coordsize="2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" path="m,1201l,e" filled="f" strokeweight=".71pt">
                  <v:path arrowok="t" o:connecttype="custom" o:connectlocs="0,1380;0,179" o:connectangles="0,0"/>
                </v:shape>
                <w10:wrap anchorx="page" anchory="page"/>
              </v:group>
            </w:pict>
          </mc:Fallback>
        </mc:AlternateConten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w w:val="105"/>
        </w:rPr>
        <w:t>Use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spacing w:val="20"/>
          <w:w w:val="105"/>
        </w:rPr>
        <w:t xml:space="preserve"> 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w w:val="105"/>
        </w:rPr>
        <w:t>of Word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spacing w:val="30"/>
          <w:w w:val="105"/>
        </w:rPr>
        <w:t xml:space="preserve"> 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w w:val="105"/>
        </w:rPr>
        <w:t>Processor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spacing w:val="33"/>
          <w:w w:val="105"/>
        </w:rPr>
        <w:t xml:space="preserve"> </w:t>
      </w:r>
      <w:r w:rsidR="00981D60" w:rsidRPr="003225DA">
        <w:rPr>
          <w:rFonts w:ascii="Gill Sans MT" w:eastAsia="Times New Roman" w:hAnsi="Gill Sans MT" w:cs="Times New Roman"/>
          <w:b/>
          <w:bCs/>
          <w:color w:val="181818"/>
          <w:w w:val="105"/>
        </w:rPr>
        <w:t>Policy</w:t>
      </w:r>
    </w:p>
    <w:p w:rsidR="009C6DB6" w:rsidRPr="003225DA" w:rsidRDefault="009C6DB6">
      <w:pPr>
        <w:spacing w:before="17" w:line="240" w:lineRule="exact"/>
        <w:rPr>
          <w:rFonts w:ascii="Gill Sans MT" w:hAnsi="Gill Sans MT"/>
        </w:rPr>
      </w:pPr>
    </w:p>
    <w:p w:rsidR="009C6DB6" w:rsidRPr="003225DA" w:rsidRDefault="00981D60">
      <w:pPr>
        <w:pStyle w:val="BodyText"/>
        <w:ind w:left="131" w:right="3261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</w:rPr>
        <w:t>This</w:t>
      </w:r>
      <w:r w:rsidRPr="003225DA">
        <w:rPr>
          <w:rFonts w:ascii="Gill Sans MT" w:hAnsi="Gill Sans MT"/>
          <w:color w:val="181818"/>
          <w:spacing w:val="33"/>
        </w:rPr>
        <w:t xml:space="preserve"> </w:t>
      </w:r>
      <w:r w:rsidRPr="003225DA">
        <w:rPr>
          <w:rFonts w:ascii="Gill Sans MT" w:hAnsi="Gill Sans MT"/>
          <w:color w:val="181818"/>
        </w:rPr>
        <w:t>Policy</w:t>
      </w:r>
      <w:r w:rsidRPr="003225DA">
        <w:rPr>
          <w:rFonts w:ascii="Gill Sans MT" w:hAnsi="Gill Sans MT"/>
          <w:color w:val="181818"/>
          <w:spacing w:val="45"/>
        </w:rPr>
        <w:t xml:space="preserve"> </w:t>
      </w:r>
      <w:r w:rsidRPr="003225DA">
        <w:rPr>
          <w:rFonts w:ascii="Gill Sans MT" w:hAnsi="Gill Sans MT"/>
          <w:color w:val="181818"/>
        </w:rPr>
        <w:t>is</w:t>
      </w:r>
      <w:r w:rsidRPr="003225DA">
        <w:rPr>
          <w:rFonts w:ascii="Gill Sans MT" w:hAnsi="Gill Sans MT"/>
          <w:color w:val="181818"/>
          <w:spacing w:val="31"/>
        </w:rPr>
        <w:t xml:space="preserve"> </w:t>
      </w:r>
      <w:r w:rsidRPr="003225DA">
        <w:rPr>
          <w:rFonts w:ascii="Gill Sans MT" w:hAnsi="Gill Sans MT"/>
          <w:color w:val="181818"/>
        </w:rPr>
        <w:t>in</w:t>
      </w:r>
      <w:r w:rsidRPr="003225DA">
        <w:rPr>
          <w:rFonts w:ascii="Gill Sans MT" w:hAnsi="Gill Sans MT"/>
          <w:color w:val="181818"/>
          <w:spacing w:val="40"/>
        </w:rPr>
        <w:t xml:space="preserve"> </w:t>
      </w:r>
      <w:r w:rsidRPr="003225DA">
        <w:rPr>
          <w:rFonts w:ascii="Gill Sans MT" w:hAnsi="Gill Sans MT"/>
          <w:color w:val="181818"/>
        </w:rPr>
        <w:t>line</w:t>
      </w:r>
      <w:r w:rsidRPr="003225DA">
        <w:rPr>
          <w:rFonts w:ascii="Gill Sans MT" w:hAnsi="Gill Sans MT"/>
          <w:color w:val="181818"/>
          <w:spacing w:val="26"/>
        </w:rPr>
        <w:t xml:space="preserve"> </w:t>
      </w:r>
      <w:r w:rsidRPr="003225DA">
        <w:rPr>
          <w:rFonts w:ascii="Gill Sans MT" w:hAnsi="Gill Sans MT"/>
          <w:color w:val="181818"/>
        </w:rPr>
        <w:t>with</w:t>
      </w:r>
      <w:r w:rsidRPr="003225DA">
        <w:rPr>
          <w:rFonts w:ascii="Gill Sans MT" w:hAnsi="Gill Sans MT"/>
          <w:color w:val="181818"/>
          <w:spacing w:val="3"/>
        </w:rPr>
        <w:t xml:space="preserve"> </w:t>
      </w:r>
      <w:r w:rsidRPr="003225DA">
        <w:rPr>
          <w:rFonts w:ascii="Gill Sans MT" w:hAnsi="Gill Sans MT"/>
          <w:color w:val="181818"/>
        </w:rPr>
        <w:t>current</w:t>
      </w:r>
      <w:r w:rsidRPr="003225DA">
        <w:rPr>
          <w:rFonts w:ascii="Gill Sans MT" w:hAnsi="Gill Sans MT"/>
          <w:color w:val="181818"/>
          <w:spacing w:val="4"/>
        </w:rPr>
        <w:t xml:space="preserve"> </w:t>
      </w:r>
      <w:r w:rsidRPr="003225DA">
        <w:rPr>
          <w:rFonts w:ascii="Gill Sans MT" w:hAnsi="Gill Sans MT"/>
          <w:color w:val="181818"/>
        </w:rPr>
        <w:t>JCQ</w:t>
      </w:r>
      <w:r w:rsidRPr="003225DA">
        <w:rPr>
          <w:rFonts w:ascii="Gill Sans MT" w:hAnsi="Gill Sans MT"/>
          <w:color w:val="181818"/>
          <w:spacing w:val="35"/>
        </w:rPr>
        <w:t xml:space="preserve"> </w:t>
      </w:r>
      <w:r w:rsidRPr="003225DA">
        <w:rPr>
          <w:rFonts w:ascii="Gill Sans MT" w:hAnsi="Gill Sans MT"/>
          <w:color w:val="181818"/>
        </w:rPr>
        <w:t>regulations</w:t>
      </w:r>
      <w:r w:rsidRPr="003225DA">
        <w:rPr>
          <w:rFonts w:ascii="Gill Sans MT" w:hAnsi="Gill Sans MT"/>
          <w:color w:val="181818"/>
          <w:spacing w:val="53"/>
        </w:rPr>
        <w:t xml:space="preserve"> J</w:t>
      </w:r>
      <w:r w:rsidRPr="003225DA">
        <w:rPr>
          <w:rFonts w:ascii="Gill Sans MT" w:hAnsi="Gill Sans MT"/>
          <w:color w:val="181818"/>
        </w:rPr>
        <w:t>CQ,</w:t>
      </w:r>
      <w:r w:rsidRPr="003225DA">
        <w:rPr>
          <w:rFonts w:ascii="Gill Sans MT" w:hAnsi="Gill Sans MT"/>
          <w:color w:val="181818"/>
          <w:spacing w:val="38"/>
        </w:rPr>
        <w:t xml:space="preserve"> </w:t>
      </w:r>
      <w:r w:rsidRPr="003225DA">
        <w:rPr>
          <w:rFonts w:ascii="Gill Sans MT" w:hAnsi="Gill Sans MT"/>
          <w:color w:val="181818"/>
        </w:rPr>
        <w:t>20</w:t>
      </w:r>
      <w:r w:rsidR="00F4041C" w:rsidRPr="003225DA">
        <w:rPr>
          <w:rFonts w:ascii="Gill Sans MT" w:hAnsi="Gill Sans MT"/>
          <w:color w:val="181818"/>
        </w:rPr>
        <w:t>19</w:t>
      </w:r>
      <w:r w:rsidRPr="003225DA">
        <w:rPr>
          <w:rFonts w:ascii="Gill Sans MT" w:hAnsi="Gill Sans MT"/>
          <w:color w:val="181818"/>
        </w:rPr>
        <w:t>-</w:t>
      </w:r>
      <w:r w:rsidR="00F4041C" w:rsidRPr="003225DA">
        <w:rPr>
          <w:rFonts w:ascii="Gill Sans MT" w:hAnsi="Gill Sans MT"/>
          <w:color w:val="181818"/>
        </w:rPr>
        <w:t>20</w:t>
      </w:r>
      <w:r w:rsidRPr="003225DA">
        <w:rPr>
          <w:rFonts w:ascii="Gill Sans MT" w:hAnsi="Gill Sans MT"/>
          <w:color w:val="181818"/>
        </w:rPr>
        <w:t>)</w:t>
      </w:r>
    </w:p>
    <w:p w:rsidR="009C6DB6" w:rsidRPr="003225DA" w:rsidRDefault="009C6DB6">
      <w:pPr>
        <w:spacing w:before="17" w:line="280" w:lineRule="exact"/>
        <w:rPr>
          <w:rFonts w:ascii="Gill Sans MT" w:hAnsi="Gill Sans MT"/>
        </w:rPr>
      </w:pPr>
    </w:p>
    <w:p w:rsidR="009C6DB6" w:rsidRPr="003225DA" w:rsidRDefault="00981D60" w:rsidP="00604276">
      <w:pPr>
        <w:pStyle w:val="BodyText"/>
        <w:spacing w:line="261" w:lineRule="auto"/>
        <w:ind w:right="670" w:firstLine="14"/>
        <w:jc w:val="both"/>
        <w:rPr>
          <w:rFonts w:ascii="Gill Sans MT" w:hAnsi="Gill Sans MT"/>
          <w:color w:val="181818"/>
          <w:w w:val="105"/>
        </w:rPr>
      </w:pPr>
      <w:r w:rsidRPr="003225DA">
        <w:rPr>
          <w:rFonts w:ascii="Gill Sans MT" w:hAnsi="Gill Sans MT"/>
          <w:color w:val="181818"/>
          <w:w w:val="105"/>
        </w:rPr>
        <w:t>Some</w:t>
      </w:r>
      <w:r w:rsidRPr="003225DA">
        <w:rPr>
          <w:rFonts w:ascii="Gill Sans MT" w:hAnsi="Gill Sans MT"/>
          <w:color w:val="181818"/>
          <w:spacing w:val="2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candidates</w:t>
      </w:r>
      <w:r w:rsidRPr="003225DA">
        <w:rPr>
          <w:rFonts w:ascii="Gill Sans MT" w:hAnsi="Gill Sans MT"/>
          <w:color w:val="181818"/>
          <w:spacing w:val="4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may</w:t>
      </w:r>
      <w:r w:rsidRPr="003225DA">
        <w:rPr>
          <w:rFonts w:ascii="Gill Sans MT" w:hAnsi="Gill Sans MT"/>
          <w:color w:val="181818"/>
          <w:spacing w:val="3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benefit</w:t>
      </w:r>
      <w:r w:rsidRPr="003225DA">
        <w:rPr>
          <w:rFonts w:ascii="Gill Sans MT" w:hAnsi="Gill Sans MT"/>
          <w:color w:val="18181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from</w:t>
      </w:r>
      <w:r w:rsidRPr="003225DA">
        <w:rPr>
          <w:rFonts w:ascii="Gill Sans MT" w:hAnsi="Gill Sans MT"/>
          <w:color w:val="18181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37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use</w:t>
      </w:r>
      <w:r w:rsidRPr="003225DA">
        <w:rPr>
          <w:rFonts w:ascii="Gill Sans MT" w:hAnsi="Gill Sans MT"/>
          <w:color w:val="181818"/>
          <w:spacing w:val="2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3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2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word</w:t>
      </w:r>
      <w:r w:rsidRPr="003225DA">
        <w:rPr>
          <w:rFonts w:ascii="Gill Sans MT" w:hAnsi="Gill Sans MT"/>
          <w:color w:val="181818"/>
          <w:spacing w:val="5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processor</w:t>
      </w:r>
      <w:r w:rsidRPr="003225DA">
        <w:rPr>
          <w:rFonts w:ascii="Gill Sans MT" w:hAnsi="Gill Sans MT"/>
          <w:color w:val="181818"/>
          <w:spacing w:val="4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during</w:t>
      </w:r>
      <w:r w:rsidRPr="003225DA">
        <w:rPr>
          <w:rFonts w:ascii="Gill Sans MT" w:hAnsi="Gill Sans MT"/>
          <w:color w:val="181818"/>
          <w:spacing w:val="27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some</w:t>
      </w:r>
      <w:r w:rsidRPr="003225DA">
        <w:rPr>
          <w:rFonts w:ascii="Gill Sans MT" w:hAnsi="Gill Sans MT"/>
          <w:color w:val="28282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or</w:t>
      </w:r>
      <w:r w:rsidRPr="003225DA">
        <w:rPr>
          <w:rFonts w:ascii="Gill Sans MT" w:hAnsi="Gill Sans MT"/>
          <w:color w:val="181818"/>
          <w:spacing w:val="17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all</w:t>
      </w:r>
      <w:r w:rsidRPr="003225DA">
        <w:rPr>
          <w:rFonts w:ascii="Gill Sans MT" w:hAnsi="Gill Sans MT"/>
          <w:color w:val="181818"/>
          <w:spacing w:val="3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3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their</w:t>
      </w:r>
      <w:r w:rsidRPr="003225DA">
        <w:rPr>
          <w:rFonts w:ascii="Gill Sans MT" w:hAnsi="Gill Sans MT"/>
          <w:color w:val="181818"/>
          <w:w w:val="110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examinations.</w:t>
      </w:r>
      <w:r w:rsidRPr="003225DA">
        <w:rPr>
          <w:rFonts w:ascii="Gill Sans MT" w:hAnsi="Gill Sans MT"/>
          <w:color w:val="181818"/>
          <w:spacing w:val="39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In</w:t>
      </w:r>
      <w:r w:rsidRPr="003225DA">
        <w:rPr>
          <w:rFonts w:ascii="Gill Sans MT" w:hAnsi="Gill Sans MT"/>
          <w:color w:val="181818"/>
          <w:spacing w:val="3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all</w:t>
      </w:r>
      <w:r w:rsidRPr="003225DA">
        <w:rPr>
          <w:rFonts w:ascii="Gill Sans MT" w:hAnsi="Gill Sans MT"/>
          <w:color w:val="18181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cases,</w:t>
      </w:r>
      <w:r w:rsidRPr="003225DA">
        <w:rPr>
          <w:rFonts w:ascii="Gill Sans MT" w:hAnsi="Gill Sans MT"/>
          <w:color w:val="181818"/>
          <w:spacing w:val="19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3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use</w:t>
      </w:r>
      <w:r w:rsidRPr="003225DA">
        <w:rPr>
          <w:rFonts w:ascii="Gill Sans MT" w:hAnsi="Gill Sans MT"/>
          <w:color w:val="181818"/>
          <w:spacing w:val="2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2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19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word</w:t>
      </w:r>
      <w:r w:rsidRPr="003225DA">
        <w:rPr>
          <w:rFonts w:ascii="Gill Sans MT" w:hAnsi="Gill Sans MT"/>
          <w:color w:val="181818"/>
          <w:spacing w:val="4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processor</w:t>
      </w:r>
      <w:r w:rsidRPr="003225DA">
        <w:rPr>
          <w:rFonts w:ascii="Gill Sans MT" w:hAnsi="Gill Sans MT"/>
          <w:color w:val="181818"/>
          <w:spacing w:val="4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must</w:t>
      </w:r>
      <w:r w:rsidRPr="003225DA">
        <w:rPr>
          <w:rFonts w:ascii="Gill Sans MT" w:hAnsi="Gill Sans MT"/>
          <w:color w:val="18181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reflect</w:t>
      </w:r>
      <w:r w:rsidRPr="003225DA">
        <w:rPr>
          <w:rFonts w:ascii="Gill Sans MT" w:hAnsi="Gill Sans MT"/>
          <w:color w:val="181818"/>
          <w:spacing w:val="2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2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candidate's</w:t>
      </w:r>
      <w:r w:rsidRPr="003225DA">
        <w:rPr>
          <w:rFonts w:ascii="Gill Sans MT" w:hAnsi="Gill Sans MT"/>
          <w:color w:val="181818"/>
          <w:spacing w:val="3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normal</w:t>
      </w:r>
      <w:r w:rsidRPr="003225DA">
        <w:rPr>
          <w:rFonts w:ascii="Gill Sans MT" w:hAnsi="Gill Sans MT"/>
          <w:color w:val="181818"/>
          <w:w w:val="103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way</w:t>
      </w:r>
      <w:r w:rsidRPr="003225DA">
        <w:rPr>
          <w:rFonts w:ascii="Gill Sans MT" w:hAnsi="Gill Sans MT"/>
          <w:color w:val="181818"/>
          <w:spacing w:val="4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4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working</w:t>
      </w:r>
      <w:r w:rsidRPr="003225DA">
        <w:rPr>
          <w:rFonts w:ascii="Gill Sans MT" w:hAnsi="Gill Sans MT"/>
          <w:color w:val="181818"/>
          <w:spacing w:val="56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in</w:t>
      </w:r>
      <w:r w:rsidRPr="003225DA">
        <w:rPr>
          <w:rFonts w:ascii="Gill Sans MT" w:hAnsi="Gill Sans MT"/>
          <w:color w:val="282828"/>
          <w:spacing w:val="41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school</w:t>
      </w:r>
      <w:r w:rsidRPr="003225DA">
        <w:rPr>
          <w:rFonts w:ascii="Gill Sans MT" w:hAnsi="Gill Sans MT"/>
          <w:color w:val="282828"/>
          <w:spacing w:val="4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and</w:t>
      </w:r>
      <w:r w:rsidRPr="003225DA">
        <w:rPr>
          <w:rFonts w:ascii="Gill Sans MT" w:hAnsi="Gill Sans MT"/>
          <w:color w:val="181818"/>
          <w:spacing w:val="5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</w:t>
      </w:r>
      <w:r w:rsidRPr="003225DA">
        <w:rPr>
          <w:rFonts w:ascii="Gill Sans MT" w:hAnsi="Gill Sans MT"/>
          <w:color w:val="181818"/>
          <w:spacing w:val="3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appropriate</w:t>
      </w:r>
      <w:r w:rsidRPr="003225DA">
        <w:rPr>
          <w:rFonts w:ascii="Gill Sans MT" w:hAnsi="Gill Sans MT"/>
          <w:color w:val="181818"/>
          <w:spacing w:val="3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to</w:t>
      </w:r>
      <w:r w:rsidRPr="003225DA">
        <w:rPr>
          <w:rFonts w:ascii="Gill Sans MT" w:hAnsi="Gill Sans MT"/>
          <w:color w:val="181818"/>
          <w:spacing w:val="3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4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candidate's</w:t>
      </w:r>
      <w:r w:rsidRPr="003225DA">
        <w:rPr>
          <w:rFonts w:ascii="Gill Sans MT" w:hAnsi="Gill Sans MT"/>
          <w:color w:val="181818"/>
          <w:spacing w:val="4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need</w:t>
      </w:r>
      <w:r w:rsidRPr="003225DA">
        <w:rPr>
          <w:rFonts w:ascii="Gill Sans MT" w:hAnsi="Gill Sans MT"/>
          <w:color w:val="181818"/>
          <w:spacing w:val="12"/>
          <w:w w:val="105"/>
        </w:rPr>
        <w:t>s</w:t>
      </w:r>
      <w:r w:rsidRPr="003225DA">
        <w:rPr>
          <w:rFonts w:ascii="Gill Sans MT" w:hAnsi="Gill Sans MT"/>
          <w:color w:val="4B4B4B"/>
          <w:w w:val="105"/>
        </w:rPr>
        <w:t>.</w:t>
      </w:r>
      <w:r w:rsidRPr="003225DA">
        <w:rPr>
          <w:rFonts w:ascii="Gill Sans MT" w:hAnsi="Gill Sans MT"/>
          <w:color w:val="4B4B4B"/>
          <w:spacing w:val="-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4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use</w:t>
      </w:r>
      <w:r w:rsidRPr="003225DA">
        <w:rPr>
          <w:rFonts w:ascii="Gill Sans MT" w:hAnsi="Gill Sans MT"/>
          <w:color w:val="181818"/>
          <w:spacing w:val="4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40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</w:t>
      </w:r>
      <w:r w:rsidRPr="003225DA">
        <w:rPr>
          <w:rFonts w:ascii="Gill Sans MT" w:hAnsi="Gill Sans MT"/>
          <w:color w:val="282828"/>
          <w:spacing w:val="3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word</w:t>
      </w:r>
      <w:r w:rsidRPr="003225DA">
        <w:rPr>
          <w:rFonts w:ascii="Gill Sans MT" w:hAnsi="Gill Sans MT"/>
          <w:color w:val="181818"/>
          <w:w w:val="110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processor</w:t>
      </w:r>
      <w:r w:rsidRPr="003225DA">
        <w:rPr>
          <w:rFonts w:ascii="Gill Sans MT" w:hAnsi="Gill Sans MT"/>
          <w:color w:val="181818"/>
          <w:spacing w:val="5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will</w:t>
      </w:r>
      <w:r w:rsidRPr="003225DA">
        <w:rPr>
          <w:rFonts w:ascii="Gill Sans MT" w:hAnsi="Gill Sans MT"/>
          <w:color w:val="181818"/>
          <w:spacing w:val="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not</w:t>
      </w:r>
      <w:r w:rsidRPr="003225DA">
        <w:rPr>
          <w:rFonts w:ascii="Gill Sans MT" w:hAnsi="Gill Sans MT"/>
          <w:color w:val="181818"/>
          <w:spacing w:val="5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</w:t>
      </w:r>
      <w:r w:rsidRPr="003225DA">
        <w:rPr>
          <w:rFonts w:ascii="Gill Sans MT" w:hAnsi="Gill Sans MT"/>
          <w:color w:val="181818"/>
          <w:spacing w:val="3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granted</w:t>
      </w:r>
      <w:r w:rsidRPr="003225DA">
        <w:rPr>
          <w:rFonts w:ascii="Gill Sans MT" w:hAnsi="Gill Sans MT"/>
          <w:color w:val="181818"/>
          <w:spacing w:val="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to</w:t>
      </w:r>
      <w:r w:rsidRPr="003225DA">
        <w:rPr>
          <w:rFonts w:ascii="Gill Sans MT" w:hAnsi="Gill Sans MT"/>
          <w:color w:val="181818"/>
          <w:spacing w:val="4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4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candidate because he/she</w:t>
      </w:r>
      <w:r w:rsidRPr="003225DA">
        <w:rPr>
          <w:rFonts w:ascii="Gill Sans MT" w:hAnsi="Gill Sans MT"/>
          <w:color w:val="181818"/>
          <w:spacing w:val="5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prefers</w:t>
      </w:r>
      <w:r w:rsidRPr="003225DA">
        <w:rPr>
          <w:rFonts w:ascii="Gill Sans MT" w:hAnsi="Gill Sans MT"/>
          <w:color w:val="181818"/>
          <w:spacing w:val="5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to</w:t>
      </w:r>
      <w:r w:rsidRPr="003225DA">
        <w:rPr>
          <w:rFonts w:ascii="Gill Sans MT" w:hAnsi="Gill Sans MT"/>
          <w:color w:val="181818"/>
          <w:spacing w:val="4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type,</w:t>
      </w:r>
      <w:r w:rsidRPr="003225DA">
        <w:rPr>
          <w:rFonts w:ascii="Gill Sans MT" w:hAnsi="Gill Sans MT"/>
          <w:color w:val="181818"/>
          <w:spacing w:val="3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works</w:t>
      </w:r>
      <w:r w:rsidRPr="003225DA">
        <w:rPr>
          <w:rFonts w:ascii="Gill Sans MT" w:hAnsi="Gill Sans MT"/>
          <w:color w:val="181818"/>
          <w:spacing w:val="3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faster</w:t>
      </w:r>
      <w:r w:rsidRPr="003225DA">
        <w:rPr>
          <w:rFonts w:ascii="Gill Sans MT" w:hAnsi="Gill Sans MT"/>
          <w:color w:val="181818"/>
          <w:w w:val="109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on</w:t>
      </w:r>
      <w:r w:rsidRPr="003225DA">
        <w:rPr>
          <w:rFonts w:ascii="Gill Sans MT" w:hAnsi="Gill Sans MT"/>
          <w:color w:val="181818"/>
          <w:spacing w:val="20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</w:t>
      </w:r>
      <w:r w:rsidRPr="003225DA">
        <w:rPr>
          <w:rFonts w:ascii="Gill Sans MT" w:hAnsi="Gill Sans MT"/>
          <w:color w:val="282828"/>
          <w:spacing w:val="2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keyboard,</w:t>
      </w:r>
      <w:r w:rsidRPr="003225DA">
        <w:rPr>
          <w:rFonts w:ascii="Gill Sans MT" w:hAnsi="Gill Sans MT"/>
          <w:color w:val="181818"/>
          <w:spacing w:val="4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or</w:t>
      </w:r>
      <w:r w:rsidRPr="003225DA">
        <w:rPr>
          <w:rFonts w:ascii="Gill Sans MT" w:hAnsi="Gill Sans MT"/>
          <w:color w:val="181818"/>
          <w:spacing w:val="1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because</w:t>
      </w:r>
      <w:r w:rsidRPr="003225DA">
        <w:rPr>
          <w:rFonts w:ascii="Gill Sans MT" w:hAnsi="Gill Sans MT"/>
          <w:color w:val="181818"/>
          <w:spacing w:val="3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they</w:t>
      </w:r>
      <w:r w:rsidRPr="003225DA">
        <w:rPr>
          <w:rFonts w:ascii="Gill Sans MT" w:hAnsi="Gill Sans MT"/>
          <w:color w:val="181818"/>
          <w:spacing w:val="2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use</w:t>
      </w:r>
      <w:r w:rsidRPr="003225DA">
        <w:rPr>
          <w:rFonts w:ascii="Gill Sans MT" w:hAnsi="Gill Sans MT"/>
          <w:color w:val="181818"/>
          <w:spacing w:val="2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19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laptop/PC</w:t>
      </w:r>
      <w:r w:rsidRPr="003225DA">
        <w:rPr>
          <w:rFonts w:ascii="Gill Sans MT" w:hAnsi="Gill Sans MT"/>
          <w:color w:val="181818"/>
          <w:spacing w:val="34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at</w:t>
      </w:r>
      <w:r w:rsidRPr="003225DA">
        <w:rPr>
          <w:rFonts w:ascii="Gill Sans MT" w:hAnsi="Gill Sans MT"/>
          <w:color w:val="282828"/>
          <w:spacing w:val="1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home</w:t>
      </w:r>
      <w:r w:rsidRPr="003225DA">
        <w:rPr>
          <w:rFonts w:ascii="Gill Sans MT" w:hAnsi="Gill Sans MT"/>
          <w:color w:val="181818"/>
          <w:spacing w:val="27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or</w:t>
      </w:r>
      <w:r w:rsidRPr="003225DA">
        <w:rPr>
          <w:rFonts w:ascii="Gill Sans MT" w:hAnsi="Gill Sans MT"/>
          <w:color w:val="181818"/>
          <w:spacing w:val="1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school.</w:t>
      </w:r>
      <w:r w:rsidR="00604276" w:rsidRPr="003225DA">
        <w:rPr>
          <w:rFonts w:ascii="Gill Sans MT" w:hAnsi="Gill Sans MT"/>
          <w:color w:val="181818"/>
          <w:w w:val="105"/>
        </w:rPr>
        <w:t xml:space="preserve"> The following types of candidates would benefit from the use of a word processor:</w:t>
      </w:r>
    </w:p>
    <w:p w:rsidR="00604276" w:rsidRPr="003225DA" w:rsidRDefault="00604276" w:rsidP="00604276">
      <w:pPr>
        <w:pStyle w:val="BodyText"/>
        <w:spacing w:line="261" w:lineRule="auto"/>
        <w:ind w:right="670" w:firstLine="14"/>
        <w:jc w:val="both"/>
        <w:rPr>
          <w:rFonts w:ascii="Gill Sans MT" w:hAnsi="Gill Sans MT"/>
        </w:rPr>
      </w:pPr>
    </w:p>
    <w:p w:rsidR="009C6DB6" w:rsidRPr="003225DA" w:rsidRDefault="00981D60">
      <w:pPr>
        <w:pStyle w:val="BodyText"/>
        <w:ind w:left="131" w:right="6692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105"/>
        </w:rPr>
        <w:t>For</w:t>
      </w:r>
      <w:r w:rsidRPr="003225DA">
        <w:rPr>
          <w:rFonts w:ascii="Gill Sans MT" w:hAnsi="Gill Sans MT"/>
          <w:color w:val="181818"/>
          <w:spacing w:val="1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example</w:t>
      </w:r>
      <w:r w:rsidR="00604276" w:rsidRPr="003225DA">
        <w:rPr>
          <w:rFonts w:ascii="Gill Sans MT" w:hAnsi="Gill Sans MT"/>
          <w:color w:val="18181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candidates</w:t>
      </w:r>
      <w:r w:rsidRPr="003225DA">
        <w:rPr>
          <w:rFonts w:ascii="Gill Sans MT" w:hAnsi="Gill Sans MT"/>
          <w:color w:val="181818"/>
          <w:spacing w:val="1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with:</w:t>
      </w:r>
    </w:p>
    <w:p w:rsidR="009C6DB6" w:rsidRPr="003225DA" w:rsidRDefault="009C6DB6">
      <w:pPr>
        <w:spacing w:before="10" w:line="280" w:lineRule="exact"/>
        <w:rPr>
          <w:rFonts w:ascii="Gill Sans MT" w:hAnsi="Gill Sans MT"/>
        </w:rPr>
      </w:pPr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57"/>
        </w:tabs>
        <w:spacing w:line="271" w:lineRule="auto"/>
        <w:ind w:right="884" w:firstLine="0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1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learning</w:t>
      </w:r>
      <w:r w:rsidRPr="003225DA">
        <w:rPr>
          <w:rFonts w:ascii="Gill Sans MT" w:hAnsi="Gill Sans MT"/>
          <w:color w:val="181818"/>
          <w:spacing w:val="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difficulty</w:t>
      </w:r>
      <w:r w:rsidRPr="003225DA">
        <w:rPr>
          <w:rFonts w:ascii="Gill Sans MT" w:hAnsi="Gill Sans MT"/>
          <w:color w:val="181818"/>
          <w:spacing w:val="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which</w:t>
      </w:r>
      <w:r w:rsidRPr="003225DA">
        <w:rPr>
          <w:rFonts w:ascii="Gill Sans MT" w:hAnsi="Gill Sans MT"/>
          <w:color w:val="181818"/>
          <w:spacing w:val="17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has</w:t>
      </w:r>
      <w:r w:rsidRPr="003225DA">
        <w:rPr>
          <w:rFonts w:ascii="Gill Sans MT" w:hAnsi="Gill Sans MT"/>
          <w:color w:val="181818"/>
          <w:spacing w:val="-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-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substantial</w:t>
      </w:r>
      <w:r w:rsidRPr="003225DA">
        <w:rPr>
          <w:rFonts w:ascii="Gill Sans MT" w:hAnsi="Gill Sans MT"/>
          <w:color w:val="181818"/>
          <w:spacing w:val="2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and</w:t>
      </w:r>
      <w:r w:rsidRPr="003225DA">
        <w:rPr>
          <w:rFonts w:ascii="Gill Sans MT" w:hAnsi="Gill Sans MT"/>
          <w:color w:val="282828"/>
          <w:spacing w:val="1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long</w:t>
      </w:r>
      <w:r w:rsidRPr="003225DA">
        <w:rPr>
          <w:rFonts w:ascii="Gill Sans MT" w:hAnsi="Gill Sans MT"/>
          <w:color w:val="181818"/>
          <w:spacing w:val="-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term</w:t>
      </w:r>
      <w:r w:rsidRPr="003225DA">
        <w:rPr>
          <w:rFonts w:ascii="Gill Sans MT" w:hAnsi="Gill Sans MT"/>
          <w:color w:val="181818"/>
          <w:spacing w:val="10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adverse</w:t>
      </w:r>
      <w:r w:rsidRPr="003225DA">
        <w:rPr>
          <w:rFonts w:ascii="Gill Sans MT" w:hAnsi="Gill Sans MT"/>
          <w:color w:val="282828"/>
          <w:spacing w:val="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effect</w:t>
      </w:r>
      <w:r w:rsidRPr="003225DA">
        <w:rPr>
          <w:rFonts w:ascii="Gill Sans MT" w:hAnsi="Gill Sans MT"/>
          <w:color w:val="181818"/>
          <w:spacing w:val="-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on</w:t>
      </w:r>
      <w:r w:rsidRPr="003225DA">
        <w:rPr>
          <w:rFonts w:ascii="Gill Sans MT" w:hAnsi="Gill Sans MT"/>
          <w:color w:val="181818"/>
          <w:spacing w:val="-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their</w:t>
      </w:r>
      <w:r w:rsidRPr="003225DA">
        <w:rPr>
          <w:rFonts w:ascii="Gill Sans MT" w:hAnsi="Gill Sans MT"/>
          <w:color w:val="181818"/>
          <w:spacing w:val="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ability</w:t>
      </w:r>
      <w:r w:rsidRPr="003225DA">
        <w:rPr>
          <w:rFonts w:ascii="Gill Sans MT" w:hAnsi="Gill Sans MT"/>
          <w:color w:val="181818"/>
          <w:w w:val="97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to</w:t>
      </w:r>
      <w:r w:rsidRPr="003225DA">
        <w:rPr>
          <w:rFonts w:ascii="Gill Sans MT" w:hAnsi="Gill Sans MT"/>
          <w:color w:val="181818"/>
          <w:spacing w:val="-1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write</w:t>
      </w:r>
      <w:r w:rsidRPr="003225DA">
        <w:rPr>
          <w:rFonts w:ascii="Gill Sans MT" w:hAnsi="Gill Sans MT"/>
          <w:color w:val="181818"/>
          <w:spacing w:val="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legibly;</w:t>
      </w:r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57"/>
        </w:tabs>
        <w:spacing w:line="240" w:lineRule="exact"/>
        <w:ind w:left="457" w:right="7235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</w:rPr>
        <w:t>A</w:t>
      </w:r>
      <w:r w:rsidRPr="003225DA">
        <w:rPr>
          <w:rFonts w:ascii="Gill Sans MT" w:hAnsi="Gill Sans MT"/>
          <w:color w:val="181818"/>
          <w:spacing w:val="27"/>
        </w:rPr>
        <w:t xml:space="preserve"> </w:t>
      </w:r>
      <w:r w:rsidRPr="003225DA">
        <w:rPr>
          <w:rFonts w:ascii="Gill Sans MT" w:hAnsi="Gill Sans MT"/>
          <w:color w:val="181818"/>
        </w:rPr>
        <w:t xml:space="preserve">medical </w:t>
      </w:r>
      <w:r w:rsidRPr="003225DA">
        <w:rPr>
          <w:rFonts w:ascii="Gill Sans MT" w:hAnsi="Gill Sans MT"/>
          <w:color w:val="181818"/>
          <w:spacing w:val="-18"/>
        </w:rPr>
        <w:t xml:space="preserve"> </w:t>
      </w:r>
      <w:r w:rsidRPr="003225DA">
        <w:rPr>
          <w:rFonts w:ascii="Gill Sans MT" w:hAnsi="Gill Sans MT"/>
          <w:color w:val="181818"/>
        </w:rPr>
        <w:t>condition;</w:t>
      </w:r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57"/>
        </w:tabs>
        <w:spacing w:before="26"/>
        <w:ind w:left="457" w:right="7313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95"/>
        </w:rPr>
        <w:t>A</w:t>
      </w:r>
      <w:r w:rsidRPr="003225DA">
        <w:rPr>
          <w:rFonts w:ascii="Gill Sans MT" w:hAnsi="Gill Sans MT"/>
          <w:color w:val="181818"/>
          <w:spacing w:val="31"/>
          <w:w w:val="95"/>
        </w:rPr>
        <w:t xml:space="preserve"> </w:t>
      </w:r>
      <w:r w:rsidRPr="003225DA">
        <w:rPr>
          <w:rFonts w:ascii="Gill Sans MT" w:hAnsi="Gill Sans MT"/>
          <w:color w:val="181818"/>
          <w:w w:val="95"/>
        </w:rPr>
        <w:t>physical</w:t>
      </w:r>
      <w:r w:rsidRPr="003225DA">
        <w:rPr>
          <w:rFonts w:ascii="Gill Sans MT" w:hAnsi="Gill Sans MT"/>
          <w:color w:val="181818"/>
        </w:rPr>
        <w:t xml:space="preserve"> </w:t>
      </w:r>
      <w:r w:rsidRPr="003225DA">
        <w:rPr>
          <w:rFonts w:ascii="Gill Sans MT" w:hAnsi="Gill Sans MT"/>
          <w:color w:val="181818"/>
          <w:spacing w:val="-11"/>
        </w:rPr>
        <w:t xml:space="preserve"> </w:t>
      </w:r>
      <w:r w:rsidRPr="003225DA">
        <w:rPr>
          <w:rFonts w:ascii="Gill Sans MT" w:hAnsi="Gill Sans MT"/>
          <w:color w:val="181818"/>
          <w:w w:val="95"/>
        </w:rPr>
        <w:t>disability;</w:t>
      </w:r>
      <w:bookmarkStart w:id="0" w:name="_GoBack"/>
      <w:bookmarkEnd w:id="0"/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57"/>
        </w:tabs>
        <w:spacing w:before="18"/>
        <w:ind w:left="457" w:right="7041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20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sensory</w:t>
      </w:r>
      <w:r w:rsidRPr="003225DA">
        <w:rPr>
          <w:rFonts w:ascii="Gill Sans MT" w:hAnsi="Gill Sans MT"/>
          <w:color w:val="282828"/>
          <w:spacing w:val="22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impairment;</w:t>
      </w:r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71"/>
        </w:tabs>
        <w:spacing w:before="26" w:line="257" w:lineRule="auto"/>
        <w:ind w:right="905" w:firstLine="0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105"/>
        </w:rPr>
        <w:t>Illegible</w:t>
      </w:r>
      <w:r w:rsidRPr="003225DA">
        <w:rPr>
          <w:rFonts w:ascii="Gill Sans MT" w:hAnsi="Gill Sans MT"/>
          <w:color w:val="181818"/>
          <w:spacing w:val="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handwriting</w:t>
      </w:r>
      <w:r w:rsidRPr="003225DA">
        <w:rPr>
          <w:rFonts w:ascii="Gill Sans MT" w:hAnsi="Gill Sans MT"/>
          <w:color w:val="181818"/>
          <w:spacing w:val="1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to</w:t>
      </w:r>
      <w:r w:rsidRPr="003225DA">
        <w:rPr>
          <w:rFonts w:ascii="Gill Sans MT" w:hAnsi="Gill Sans MT"/>
          <w:color w:val="181818"/>
          <w:spacing w:val="-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extent</w:t>
      </w:r>
      <w:r w:rsidRPr="003225DA">
        <w:rPr>
          <w:rFonts w:ascii="Gill Sans MT" w:hAnsi="Gill Sans MT"/>
          <w:color w:val="181818"/>
          <w:spacing w:val="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that</w:t>
      </w:r>
      <w:r w:rsidRPr="003225DA">
        <w:rPr>
          <w:rFonts w:ascii="Gill Sans MT" w:hAnsi="Gill Sans MT"/>
          <w:color w:val="181818"/>
          <w:spacing w:val="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it</w:t>
      </w:r>
      <w:r w:rsidRPr="003225DA">
        <w:rPr>
          <w:rFonts w:ascii="Gill Sans MT" w:hAnsi="Gill Sans MT"/>
          <w:color w:val="181818"/>
          <w:spacing w:val="-1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 xml:space="preserve">will give </w:t>
      </w:r>
      <w:r w:rsidRPr="003225DA">
        <w:rPr>
          <w:rFonts w:ascii="Gill Sans MT" w:hAnsi="Gill Sans MT"/>
          <w:color w:val="282828"/>
          <w:w w:val="105"/>
        </w:rPr>
        <w:t>a student</w:t>
      </w:r>
      <w:r w:rsidRPr="003225DA">
        <w:rPr>
          <w:rFonts w:ascii="Gill Sans MT" w:hAnsi="Gill Sans MT"/>
          <w:color w:val="282828"/>
          <w:spacing w:val="-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</w:t>
      </w:r>
      <w:r w:rsidRPr="003225DA">
        <w:rPr>
          <w:rFonts w:ascii="Gill Sans MT" w:hAnsi="Gill Sans MT"/>
          <w:color w:val="181818"/>
          <w:spacing w:val="-1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significant</w:t>
      </w:r>
      <w:r w:rsidRPr="003225DA">
        <w:rPr>
          <w:rFonts w:ascii="Gill Sans MT" w:hAnsi="Gill Sans MT"/>
          <w:color w:val="282828"/>
          <w:spacing w:val="4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di</w:t>
      </w:r>
      <w:r w:rsidRPr="003225DA">
        <w:rPr>
          <w:rFonts w:ascii="Gill Sans MT" w:hAnsi="Gill Sans MT"/>
          <w:color w:val="181818"/>
          <w:spacing w:val="-5"/>
          <w:w w:val="105"/>
        </w:rPr>
        <w:t>s</w:t>
      </w:r>
      <w:r w:rsidRPr="003225DA">
        <w:rPr>
          <w:rFonts w:ascii="Gill Sans MT" w:hAnsi="Gill Sans MT"/>
          <w:color w:val="383838"/>
          <w:spacing w:val="8"/>
          <w:w w:val="105"/>
        </w:rPr>
        <w:t>a</w:t>
      </w:r>
      <w:r w:rsidRPr="003225DA">
        <w:rPr>
          <w:rFonts w:ascii="Gill Sans MT" w:hAnsi="Gill Sans MT"/>
          <w:color w:val="181818"/>
          <w:w w:val="105"/>
        </w:rPr>
        <w:t>dvantage</w:t>
      </w:r>
      <w:r w:rsidRPr="003225DA">
        <w:rPr>
          <w:rFonts w:ascii="Gill Sans MT" w:hAnsi="Gill Sans MT"/>
          <w:color w:val="181818"/>
          <w:spacing w:val="1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in</w:t>
      </w:r>
      <w:r w:rsidRPr="003225DA">
        <w:rPr>
          <w:rFonts w:ascii="Gill Sans MT" w:hAnsi="Gill Sans MT"/>
          <w:color w:val="181818"/>
          <w:w w:val="84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examinations;</w:t>
      </w:r>
    </w:p>
    <w:p w:rsidR="009C6DB6" w:rsidRPr="003225DA" w:rsidRDefault="00981D60">
      <w:pPr>
        <w:pStyle w:val="BodyText"/>
        <w:numPr>
          <w:ilvl w:val="0"/>
          <w:numId w:val="1"/>
        </w:numPr>
        <w:tabs>
          <w:tab w:val="left" w:pos="471"/>
        </w:tabs>
        <w:spacing w:before="7"/>
        <w:ind w:left="471" w:right="3464" w:hanging="355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</w:rPr>
        <w:t>Planning</w:t>
      </w:r>
      <w:r w:rsidRPr="003225DA">
        <w:rPr>
          <w:rFonts w:ascii="Gill Sans MT" w:hAnsi="Gill Sans MT"/>
          <w:color w:val="181818"/>
          <w:spacing w:val="28"/>
        </w:rPr>
        <w:t xml:space="preserve"> </w:t>
      </w:r>
      <w:r w:rsidRPr="003225DA">
        <w:rPr>
          <w:rFonts w:ascii="Gill Sans MT" w:hAnsi="Gill Sans MT"/>
          <w:color w:val="282828"/>
        </w:rPr>
        <w:t>and</w:t>
      </w:r>
      <w:r w:rsidRPr="003225DA">
        <w:rPr>
          <w:rFonts w:ascii="Gill Sans MT" w:hAnsi="Gill Sans MT"/>
          <w:color w:val="282828"/>
          <w:spacing w:val="35"/>
        </w:rPr>
        <w:t xml:space="preserve"> </w:t>
      </w:r>
      <w:r w:rsidRPr="003225DA">
        <w:rPr>
          <w:rFonts w:ascii="Gill Sans MT" w:hAnsi="Gill Sans MT"/>
          <w:color w:val="181818"/>
        </w:rPr>
        <w:t>organi</w:t>
      </w:r>
      <w:r w:rsidR="00D21313" w:rsidRPr="003225DA">
        <w:rPr>
          <w:rFonts w:ascii="Gill Sans MT" w:hAnsi="Gill Sans MT"/>
          <w:color w:val="181818"/>
        </w:rPr>
        <w:t>z</w:t>
      </w:r>
      <w:r w:rsidRPr="003225DA">
        <w:rPr>
          <w:rFonts w:ascii="Gill Sans MT" w:hAnsi="Gill Sans MT"/>
          <w:color w:val="181818"/>
        </w:rPr>
        <w:t>ational</w:t>
      </w:r>
      <w:r w:rsidRPr="003225DA">
        <w:rPr>
          <w:rFonts w:ascii="Gill Sans MT" w:hAnsi="Gill Sans MT"/>
          <w:color w:val="181818"/>
          <w:spacing w:val="5"/>
        </w:rPr>
        <w:t xml:space="preserve"> </w:t>
      </w:r>
      <w:r w:rsidRPr="003225DA">
        <w:rPr>
          <w:rFonts w:ascii="Gill Sans MT" w:hAnsi="Gill Sans MT"/>
          <w:color w:val="181818"/>
        </w:rPr>
        <w:t>problems</w:t>
      </w:r>
      <w:r w:rsidRPr="003225DA">
        <w:rPr>
          <w:rFonts w:ascii="Gill Sans MT" w:hAnsi="Gill Sans MT"/>
          <w:color w:val="181818"/>
          <w:spacing w:val="34"/>
        </w:rPr>
        <w:t xml:space="preserve"> </w:t>
      </w:r>
      <w:r w:rsidRPr="003225DA">
        <w:rPr>
          <w:rFonts w:ascii="Gill Sans MT" w:hAnsi="Gill Sans MT"/>
          <w:color w:val="181818"/>
        </w:rPr>
        <w:t>when</w:t>
      </w:r>
      <w:r w:rsidRPr="003225DA">
        <w:rPr>
          <w:rFonts w:ascii="Gill Sans MT" w:hAnsi="Gill Sans MT"/>
          <w:color w:val="181818"/>
          <w:spacing w:val="37"/>
        </w:rPr>
        <w:t xml:space="preserve"> </w:t>
      </w:r>
      <w:r w:rsidRPr="003225DA">
        <w:rPr>
          <w:rFonts w:ascii="Gill Sans MT" w:hAnsi="Gill Sans MT"/>
          <w:color w:val="181818"/>
        </w:rPr>
        <w:t>writing</w:t>
      </w:r>
      <w:r w:rsidRPr="003225DA">
        <w:rPr>
          <w:rFonts w:ascii="Gill Sans MT" w:hAnsi="Gill Sans MT"/>
          <w:color w:val="181818"/>
          <w:spacing w:val="34"/>
        </w:rPr>
        <w:t xml:space="preserve"> </w:t>
      </w:r>
      <w:r w:rsidRPr="003225DA">
        <w:rPr>
          <w:rFonts w:ascii="Gill Sans MT" w:hAnsi="Gill Sans MT"/>
          <w:color w:val="181818"/>
        </w:rPr>
        <w:t>by</w:t>
      </w:r>
      <w:r w:rsidRPr="003225DA">
        <w:rPr>
          <w:rFonts w:ascii="Gill Sans MT" w:hAnsi="Gill Sans MT"/>
          <w:color w:val="181818"/>
          <w:spacing w:val="27"/>
        </w:rPr>
        <w:t xml:space="preserve"> </w:t>
      </w:r>
      <w:r w:rsidRPr="003225DA">
        <w:rPr>
          <w:rFonts w:ascii="Gill Sans MT" w:hAnsi="Gill Sans MT"/>
          <w:color w:val="181818"/>
        </w:rPr>
        <w:t>hand</w:t>
      </w:r>
      <w:r w:rsidRPr="003225DA">
        <w:rPr>
          <w:rFonts w:ascii="Gill Sans MT" w:hAnsi="Gill Sans MT"/>
          <w:color w:val="383838"/>
        </w:rPr>
        <w:t>.</w:t>
      </w:r>
    </w:p>
    <w:p w:rsidR="009C6DB6" w:rsidRPr="003225DA" w:rsidRDefault="009C6DB6">
      <w:pPr>
        <w:spacing w:before="17" w:line="280" w:lineRule="exact"/>
        <w:rPr>
          <w:rFonts w:ascii="Gill Sans MT" w:hAnsi="Gill Sans MT"/>
        </w:rPr>
      </w:pPr>
    </w:p>
    <w:p w:rsidR="009C6DB6" w:rsidRPr="003225DA" w:rsidRDefault="00981D60">
      <w:pPr>
        <w:pStyle w:val="BodyText"/>
        <w:ind w:left="102" w:right="7092"/>
        <w:jc w:val="both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</w:rPr>
        <w:t>This</w:t>
      </w:r>
      <w:r w:rsidRPr="003225DA">
        <w:rPr>
          <w:rFonts w:ascii="Gill Sans MT" w:hAnsi="Gill Sans MT"/>
          <w:color w:val="181818"/>
          <w:spacing w:val="35"/>
        </w:rPr>
        <w:t xml:space="preserve"> </w:t>
      </w:r>
      <w:r w:rsidRPr="003225DA">
        <w:rPr>
          <w:rFonts w:ascii="Gill Sans MT" w:hAnsi="Gill Sans MT"/>
          <w:color w:val="181818"/>
        </w:rPr>
        <w:t>list</w:t>
      </w:r>
      <w:r w:rsidRPr="003225DA">
        <w:rPr>
          <w:rFonts w:ascii="Gill Sans MT" w:hAnsi="Gill Sans MT"/>
          <w:color w:val="181818"/>
          <w:spacing w:val="36"/>
        </w:rPr>
        <w:t xml:space="preserve"> </w:t>
      </w:r>
      <w:r w:rsidRPr="003225DA">
        <w:rPr>
          <w:rFonts w:ascii="Gill Sans MT" w:hAnsi="Gill Sans MT"/>
          <w:color w:val="181818"/>
        </w:rPr>
        <w:t>is</w:t>
      </w:r>
      <w:r w:rsidRPr="003225DA">
        <w:rPr>
          <w:rFonts w:ascii="Gill Sans MT" w:hAnsi="Gill Sans MT"/>
          <w:color w:val="181818"/>
          <w:spacing w:val="34"/>
        </w:rPr>
        <w:t xml:space="preserve"> </w:t>
      </w:r>
      <w:r w:rsidRPr="003225DA">
        <w:rPr>
          <w:rFonts w:ascii="Gill Sans MT" w:hAnsi="Gill Sans MT"/>
          <w:color w:val="181818"/>
        </w:rPr>
        <w:t>not</w:t>
      </w:r>
      <w:r w:rsidRPr="003225DA">
        <w:rPr>
          <w:rFonts w:ascii="Gill Sans MT" w:hAnsi="Gill Sans MT"/>
          <w:color w:val="181818"/>
          <w:spacing w:val="34"/>
        </w:rPr>
        <w:t xml:space="preserve"> </w:t>
      </w:r>
      <w:r w:rsidRPr="003225DA">
        <w:rPr>
          <w:rFonts w:ascii="Gill Sans MT" w:hAnsi="Gill Sans MT"/>
          <w:color w:val="181818"/>
        </w:rPr>
        <w:t>exhaustive.</w:t>
      </w:r>
    </w:p>
    <w:p w:rsidR="009C6DB6" w:rsidRPr="003225DA" w:rsidRDefault="009C6DB6">
      <w:pPr>
        <w:spacing w:before="17" w:line="280" w:lineRule="exact"/>
        <w:rPr>
          <w:rFonts w:ascii="Gill Sans MT" w:hAnsi="Gill Sans MT"/>
        </w:rPr>
      </w:pPr>
    </w:p>
    <w:p w:rsidR="009C6DB6" w:rsidRPr="003225DA" w:rsidRDefault="00981D60">
      <w:pPr>
        <w:pStyle w:val="BodyText"/>
        <w:spacing w:line="264" w:lineRule="auto"/>
        <w:ind w:left="109" w:right="688" w:hanging="8"/>
        <w:rPr>
          <w:rFonts w:ascii="Gill Sans MT" w:hAnsi="Gill Sans MT"/>
        </w:rPr>
      </w:pP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2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Head</w:t>
      </w:r>
      <w:r w:rsidRPr="003225DA">
        <w:rPr>
          <w:rFonts w:ascii="Gill Sans MT" w:hAnsi="Gill Sans MT"/>
          <w:color w:val="181818"/>
          <w:spacing w:val="3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3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Learning</w:t>
      </w:r>
      <w:r w:rsidRPr="003225DA">
        <w:rPr>
          <w:rFonts w:ascii="Gill Sans MT" w:hAnsi="Gill Sans MT"/>
          <w:color w:val="181818"/>
          <w:spacing w:val="30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Support</w:t>
      </w:r>
      <w:r w:rsidRPr="003225DA">
        <w:rPr>
          <w:rFonts w:ascii="Gill Sans MT" w:hAnsi="Gill Sans MT"/>
          <w:color w:val="181818"/>
          <w:spacing w:val="21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must</w:t>
      </w:r>
      <w:r w:rsidRPr="003225DA">
        <w:rPr>
          <w:rFonts w:ascii="Gill Sans MT" w:hAnsi="Gill Sans MT"/>
          <w:color w:val="181818"/>
          <w:spacing w:val="1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assess</w:t>
      </w:r>
      <w:r w:rsidRPr="003225DA">
        <w:rPr>
          <w:rFonts w:ascii="Gill Sans MT" w:hAnsi="Gill Sans MT"/>
          <w:color w:val="181818"/>
          <w:spacing w:val="14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candidates</w:t>
      </w:r>
      <w:r w:rsidRPr="003225DA">
        <w:rPr>
          <w:rFonts w:ascii="Gill Sans MT" w:hAnsi="Gill Sans MT"/>
          <w:color w:val="282828"/>
          <w:spacing w:val="32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before</w:t>
      </w:r>
      <w:r w:rsidRPr="003225DA">
        <w:rPr>
          <w:rFonts w:ascii="Gill Sans MT" w:hAnsi="Gill Sans MT"/>
          <w:color w:val="181818"/>
          <w:spacing w:val="26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approval</w:t>
      </w:r>
      <w:r w:rsidRPr="003225DA">
        <w:rPr>
          <w:rFonts w:ascii="Gill Sans MT" w:hAnsi="Gill Sans MT"/>
          <w:color w:val="282828"/>
          <w:spacing w:val="15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for</w:t>
      </w:r>
      <w:r w:rsidRPr="003225DA">
        <w:rPr>
          <w:rFonts w:ascii="Gill Sans MT" w:hAnsi="Gill Sans MT"/>
          <w:color w:val="181818"/>
          <w:spacing w:val="9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the</w:t>
      </w:r>
      <w:r w:rsidRPr="003225DA">
        <w:rPr>
          <w:rFonts w:ascii="Gill Sans MT" w:hAnsi="Gill Sans MT"/>
          <w:color w:val="181818"/>
          <w:spacing w:val="23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use</w:t>
      </w:r>
      <w:r w:rsidRPr="003225DA">
        <w:rPr>
          <w:rFonts w:ascii="Gill Sans MT" w:hAnsi="Gill Sans MT"/>
          <w:color w:val="181818"/>
          <w:spacing w:val="1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of</w:t>
      </w:r>
      <w:r w:rsidRPr="003225DA">
        <w:rPr>
          <w:rFonts w:ascii="Gill Sans MT" w:hAnsi="Gill Sans MT"/>
          <w:color w:val="181818"/>
          <w:spacing w:val="19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a</w:t>
      </w:r>
      <w:r w:rsidRPr="003225DA">
        <w:rPr>
          <w:rFonts w:ascii="Gill Sans MT" w:hAnsi="Gill Sans MT"/>
          <w:color w:val="282828"/>
          <w:spacing w:val="6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word</w:t>
      </w:r>
      <w:r w:rsidRPr="003225DA">
        <w:rPr>
          <w:rFonts w:ascii="Gill Sans MT" w:hAnsi="Gill Sans MT"/>
          <w:color w:val="181818"/>
          <w:w w:val="110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processor</w:t>
      </w:r>
      <w:r w:rsidRPr="003225DA">
        <w:rPr>
          <w:rFonts w:ascii="Gill Sans MT" w:hAnsi="Gill Sans MT"/>
          <w:color w:val="181818"/>
          <w:spacing w:val="53"/>
          <w:w w:val="105"/>
        </w:rPr>
        <w:t xml:space="preserve"> </w:t>
      </w:r>
      <w:r w:rsidRPr="003225DA">
        <w:rPr>
          <w:rFonts w:ascii="Gill Sans MT" w:hAnsi="Gill Sans MT"/>
          <w:color w:val="282828"/>
          <w:w w:val="105"/>
        </w:rPr>
        <w:t>can</w:t>
      </w:r>
      <w:r w:rsidRPr="003225DA">
        <w:rPr>
          <w:rFonts w:ascii="Gill Sans MT" w:hAnsi="Gill Sans MT"/>
          <w:color w:val="282828"/>
          <w:spacing w:val="37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be</w:t>
      </w:r>
      <w:r w:rsidR="00D21313" w:rsidRPr="003225DA">
        <w:rPr>
          <w:rFonts w:ascii="Gill Sans MT" w:hAnsi="Gill Sans MT"/>
          <w:color w:val="181818"/>
          <w:w w:val="105"/>
        </w:rPr>
        <w:t xml:space="preserve"> </w:t>
      </w:r>
      <w:r w:rsidRPr="003225DA">
        <w:rPr>
          <w:rFonts w:ascii="Gill Sans MT" w:hAnsi="Gill Sans MT"/>
          <w:color w:val="181818"/>
          <w:w w:val="105"/>
        </w:rPr>
        <w:t>granted</w:t>
      </w:r>
      <w:r w:rsidR="00D21313" w:rsidRPr="003225DA">
        <w:rPr>
          <w:rFonts w:ascii="Gill Sans MT" w:hAnsi="Gill Sans MT"/>
          <w:color w:val="181818"/>
          <w:w w:val="105"/>
        </w:rPr>
        <w:t>.</w:t>
      </w:r>
    </w:p>
    <w:p w:rsidR="009C6DB6" w:rsidRDefault="009C6DB6">
      <w:pPr>
        <w:spacing w:line="200" w:lineRule="exact"/>
        <w:rPr>
          <w:sz w:val="20"/>
          <w:szCs w:val="20"/>
        </w:rPr>
      </w:pPr>
    </w:p>
    <w:p w:rsidR="009C6DB6" w:rsidRDefault="009C6DB6">
      <w:pPr>
        <w:spacing w:before="3" w:line="260" w:lineRule="exact"/>
        <w:rPr>
          <w:sz w:val="26"/>
          <w:szCs w:val="26"/>
        </w:rPr>
      </w:pPr>
    </w:p>
    <w:sectPr w:rsidR="009C6DB6" w:rsidSect="000F76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20" w:right="880" w:bottom="280" w:left="136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1C" w:rsidRDefault="00F4041C" w:rsidP="00F4041C">
      <w:r>
        <w:separator/>
      </w:r>
    </w:p>
  </w:endnote>
  <w:endnote w:type="continuationSeparator" w:id="0">
    <w:p w:rsidR="00F4041C" w:rsidRDefault="00F4041C" w:rsidP="00F4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1C" w:rsidRDefault="00F4041C" w:rsidP="00F4041C">
      <w:r>
        <w:separator/>
      </w:r>
    </w:p>
  </w:footnote>
  <w:footnote w:type="continuationSeparator" w:id="0">
    <w:p w:rsidR="00F4041C" w:rsidRDefault="00F4041C" w:rsidP="00F4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1C" w:rsidRDefault="00F40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7CC"/>
    <w:multiLevelType w:val="hybridMultilevel"/>
    <w:tmpl w:val="FF502C0C"/>
    <w:lvl w:ilvl="0" w:tplc="2BC0E5DC">
      <w:start w:val="1"/>
      <w:numFmt w:val="bullet"/>
      <w:lvlText w:val="•"/>
      <w:lvlJc w:val="left"/>
      <w:pPr>
        <w:ind w:hanging="341"/>
      </w:pPr>
      <w:rPr>
        <w:rFonts w:ascii="Times New Roman" w:eastAsia="Times New Roman" w:hAnsi="Times New Roman" w:hint="default"/>
        <w:color w:val="282828"/>
        <w:w w:val="130"/>
        <w:sz w:val="22"/>
        <w:szCs w:val="22"/>
      </w:rPr>
    </w:lvl>
    <w:lvl w:ilvl="1" w:tplc="B1EC216C">
      <w:start w:val="1"/>
      <w:numFmt w:val="bullet"/>
      <w:lvlText w:val="•"/>
      <w:lvlJc w:val="left"/>
      <w:rPr>
        <w:rFonts w:hint="default"/>
      </w:rPr>
    </w:lvl>
    <w:lvl w:ilvl="2" w:tplc="B88E986E">
      <w:start w:val="1"/>
      <w:numFmt w:val="bullet"/>
      <w:lvlText w:val="•"/>
      <w:lvlJc w:val="left"/>
      <w:rPr>
        <w:rFonts w:hint="default"/>
      </w:rPr>
    </w:lvl>
    <w:lvl w:ilvl="3" w:tplc="1C16FF5E">
      <w:start w:val="1"/>
      <w:numFmt w:val="bullet"/>
      <w:lvlText w:val="•"/>
      <w:lvlJc w:val="left"/>
      <w:rPr>
        <w:rFonts w:hint="default"/>
      </w:rPr>
    </w:lvl>
    <w:lvl w:ilvl="4" w:tplc="6AE0870A">
      <w:start w:val="1"/>
      <w:numFmt w:val="bullet"/>
      <w:lvlText w:val="•"/>
      <w:lvlJc w:val="left"/>
      <w:rPr>
        <w:rFonts w:hint="default"/>
      </w:rPr>
    </w:lvl>
    <w:lvl w:ilvl="5" w:tplc="1D12A6C4">
      <w:start w:val="1"/>
      <w:numFmt w:val="bullet"/>
      <w:lvlText w:val="•"/>
      <w:lvlJc w:val="left"/>
      <w:rPr>
        <w:rFonts w:hint="default"/>
      </w:rPr>
    </w:lvl>
    <w:lvl w:ilvl="6" w:tplc="56B020AE">
      <w:start w:val="1"/>
      <w:numFmt w:val="bullet"/>
      <w:lvlText w:val="•"/>
      <w:lvlJc w:val="left"/>
      <w:rPr>
        <w:rFonts w:hint="default"/>
      </w:rPr>
    </w:lvl>
    <w:lvl w:ilvl="7" w:tplc="39049C02">
      <w:start w:val="1"/>
      <w:numFmt w:val="bullet"/>
      <w:lvlText w:val="•"/>
      <w:lvlJc w:val="left"/>
      <w:rPr>
        <w:rFonts w:hint="default"/>
      </w:rPr>
    </w:lvl>
    <w:lvl w:ilvl="8" w:tplc="AA065D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B6"/>
    <w:rsid w:val="000F76BE"/>
    <w:rsid w:val="003225DA"/>
    <w:rsid w:val="00604276"/>
    <w:rsid w:val="00981D60"/>
    <w:rsid w:val="009C6DB6"/>
    <w:rsid w:val="00CD68FB"/>
    <w:rsid w:val="00D21313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E71DFE-7418-4FC4-836B-9DB53F5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rsid w:val="000F76BE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F76B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76B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0F76BE"/>
    <w:rPr>
      <w:rFonts w:ascii="Arial" w:eastAsia="Arial" w:hAnsi="Arial" w:cs="Arial"/>
      <w:sz w:val="40"/>
      <w:szCs w:val="40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F40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1C"/>
  </w:style>
  <w:style w:type="paragraph" w:styleId="Footer">
    <w:name w:val="footer"/>
    <w:basedOn w:val="Normal"/>
    <w:link w:val="FooterChar"/>
    <w:uiPriority w:val="99"/>
    <w:unhideWhenUsed/>
    <w:rsid w:val="00F40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1C"/>
  </w:style>
  <w:style w:type="paragraph" w:styleId="BalloonText">
    <w:name w:val="Balloon Text"/>
    <w:basedOn w:val="Normal"/>
    <w:link w:val="BalloonTextChar"/>
    <w:uiPriority w:val="99"/>
    <w:semiHidden/>
    <w:unhideWhenUsed/>
    <w:rsid w:val="00CD6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1F33-BCB0-49A5-9EE4-BD94B7C6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825027D2</Template>
  <TotalTime>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STPSchoolofficeMFP-20180222160827</vt:lpstr>
    </vt:vector>
  </TitlesOfParts>
  <Company>St Peter's 3-18 York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STPSchoolofficeMFP-20180222160827</dc:title>
  <dc:creator>Elizabeth Hinde</dc:creator>
  <cp:lastModifiedBy>Elizabeth Hinde</cp:lastModifiedBy>
  <cp:revision>4</cp:revision>
  <cp:lastPrinted>2020-02-10T14:28:00Z</cp:lastPrinted>
  <dcterms:created xsi:type="dcterms:W3CDTF">2020-02-03T14:03:00Z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2019-02-14T00:00:00Z</vt:filetime>
  </property>
</Properties>
</file>